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3D46" w14:textId="77777777" w:rsidR="00C1276F" w:rsidRDefault="00C1276F" w:rsidP="00C1276F">
      <w:pPr>
        <w:tabs>
          <w:tab w:val="right" w:pos="10620"/>
        </w:tabs>
        <w:snapToGrid w:val="0"/>
        <w:jc w:val="center"/>
        <w:rPr>
          <w:rFonts w:ascii="Tahoma" w:hAnsi="Tahoma" w:cs="Tahoma"/>
          <w:b/>
          <w:sz w:val="16"/>
          <w:szCs w:val="16"/>
        </w:rPr>
      </w:pPr>
    </w:p>
    <w:p w14:paraId="546B15AC" w14:textId="77777777" w:rsidR="00C1276F" w:rsidRDefault="00C1276F" w:rsidP="00C1276F">
      <w:pPr>
        <w:tabs>
          <w:tab w:val="right" w:pos="10620"/>
        </w:tabs>
        <w:snapToGrid w:val="0"/>
        <w:jc w:val="center"/>
        <w:rPr>
          <w:rFonts w:ascii="Tahoma" w:hAnsi="Tahoma" w:cs="Tahoma"/>
          <w:b/>
          <w:sz w:val="16"/>
          <w:szCs w:val="16"/>
        </w:rPr>
      </w:pPr>
    </w:p>
    <w:p w14:paraId="47733A82" w14:textId="76AC8B5B" w:rsidR="00C1276F" w:rsidRDefault="00C1276F" w:rsidP="00C1276F">
      <w:pPr>
        <w:tabs>
          <w:tab w:val="right" w:pos="10620"/>
        </w:tabs>
        <w:snapToGrid w:val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MODULO DI RICHIESTA DI ASSISTENZA AL RITORNO VOLONTARIO ASSISTITO</w:t>
      </w:r>
    </w:p>
    <w:p w14:paraId="2A9855FC" w14:textId="77777777" w:rsidR="00C1276F" w:rsidRDefault="00C1276F" w:rsidP="00C1276F">
      <w:pPr>
        <w:pStyle w:val="Corpotesto"/>
        <w:jc w:val="center"/>
        <w:rPr>
          <w:rFonts w:ascii="Tahoma" w:hAnsi="Tahoma" w:cs="Tahoma"/>
          <w:i/>
          <w:sz w:val="16"/>
          <w:szCs w:val="16"/>
        </w:rPr>
      </w:pPr>
    </w:p>
    <w:p w14:paraId="31276656" w14:textId="77777777" w:rsidR="00C1276F" w:rsidRDefault="00C1276F" w:rsidP="00C1276F">
      <w:pPr>
        <w:pStyle w:val="Corpotes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ahoma" w:hAnsi="Tahoma" w:cs="Tahoma"/>
          <w:i/>
          <w:sz w:val="16"/>
          <w:szCs w:val="16"/>
        </w:rPr>
        <w:t xml:space="preserve">LA COMPILAZIONE DEI CAMPI RICHIESTI </w:t>
      </w:r>
      <w:proofErr w:type="gramStart"/>
      <w:r>
        <w:rPr>
          <w:rFonts w:ascii="Tahoma" w:hAnsi="Tahoma" w:cs="Tahoma"/>
          <w:b/>
          <w:i/>
          <w:sz w:val="16"/>
          <w:szCs w:val="16"/>
        </w:rPr>
        <w:t>E’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OBBLIGATORIA</w:t>
      </w:r>
      <w:r>
        <w:rPr>
          <w:sz w:val="16"/>
          <w:szCs w:val="16"/>
          <w:lang w:eastAsia="en-US"/>
        </w:rPr>
        <w:t xml:space="preserve">      </w:t>
      </w:r>
    </w:p>
    <w:p w14:paraId="4F8DB726" w14:textId="77777777" w:rsidR="00C1276F" w:rsidRDefault="00C1276F" w:rsidP="00C1276F">
      <w:pPr>
        <w:pStyle w:val="Corpotesto"/>
        <w:jc w:val="center"/>
        <w:rPr>
          <w:sz w:val="16"/>
          <w:szCs w:val="16"/>
          <w:lang w:eastAsia="en-US"/>
        </w:rPr>
      </w:pPr>
    </w:p>
    <w:p w14:paraId="0AB818B4" w14:textId="77777777" w:rsidR="00C1276F" w:rsidRDefault="00C1276F" w:rsidP="00C1276F">
      <w:pPr>
        <w:pStyle w:val="Corpotesto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</w:t>
      </w:r>
    </w:p>
    <w:p w14:paraId="53987A72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 xml:space="preserve">  </w:t>
      </w:r>
      <w:r>
        <w:rPr>
          <w:rFonts w:ascii="Bookman Old Style" w:hAnsi="Bookman Old Style"/>
          <w:sz w:val="16"/>
          <w:szCs w:val="16"/>
          <w:lang w:eastAsia="en-US"/>
        </w:rPr>
        <w:tab/>
        <w:t xml:space="preserve">Il sottoscritto (NOME e COGNOME) ___________________ cittadino (nazionalità) _____________ nato a (città e nazione di nascita) _____________________ il (giorno-mese-anno) ___/ ___/ _____ in possesso del documento di viaggio (numero passaporto) _____nessuno______ valido </w:t>
      </w:r>
      <w:r w:rsidRPr="00F11930">
        <w:rPr>
          <w:rFonts w:ascii="Bookman Old Style" w:hAnsi="Bookman Old Style"/>
          <w:sz w:val="16"/>
          <w:szCs w:val="16"/>
          <w:lang w:eastAsia="en-US"/>
        </w:rPr>
        <w:t>fino al: __ /__ /_____,</w:t>
      </w:r>
      <w:r>
        <w:rPr>
          <w:rFonts w:ascii="Bookman Old Style" w:hAnsi="Bookman Old Style"/>
          <w:sz w:val="16"/>
          <w:szCs w:val="16"/>
          <w:lang w:eastAsia="en-US"/>
        </w:rPr>
        <w:t xml:space="preserve"> </w:t>
      </w:r>
      <w:r>
        <w:rPr>
          <w:rFonts w:ascii="Bookman Old Style" w:hAnsi="Bookman Old Style"/>
          <w:b/>
          <w:sz w:val="16"/>
          <w:szCs w:val="16"/>
          <w:lang w:eastAsia="en-US"/>
        </w:rPr>
        <w:t>richiedo</w:t>
      </w:r>
      <w:r>
        <w:rPr>
          <w:rFonts w:ascii="Bookman Old Style" w:hAnsi="Bookman Old Style"/>
          <w:sz w:val="16"/>
          <w:szCs w:val="16"/>
          <w:lang w:eastAsia="en-US"/>
        </w:rPr>
        <w:t xml:space="preserve"> al Gruppo Umana Solidarietà “G. </w:t>
      </w:r>
      <w:proofErr w:type="spellStart"/>
      <w:r>
        <w:rPr>
          <w:rFonts w:ascii="Bookman Old Style" w:hAnsi="Bookman Old Style"/>
          <w:sz w:val="16"/>
          <w:szCs w:val="16"/>
          <w:lang w:eastAsia="en-US"/>
        </w:rPr>
        <w:t>Puletti</w:t>
      </w:r>
      <w:proofErr w:type="spellEnd"/>
      <w:r>
        <w:rPr>
          <w:rFonts w:ascii="Bookman Old Style" w:hAnsi="Bookman Old Style"/>
          <w:sz w:val="16"/>
          <w:szCs w:val="16"/>
          <w:lang w:eastAsia="en-US"/>
        </w:rPr>
        <w:t xml:space="preserve">” (G.U.S.) </w:t>
      </w:r>
      <w:r>
        <w:rPr>
          <w:rFonts w:ascii="Bookman Old Style" w:hAnsi="Bookman Old Style"/>
          <w:b/>
          <w:sz w:val="16"/>
          <w:szCs w:val="16"/>
          <w:lang w:eastAsia="en-US"/>
        </w:rPr>
        <w:t>di assistere il mio ritorno volontario</w:t>
      </w:r>
      <w:r>
        <w:rPr>
          <w:rFonts w:ascii="Bookman Old Style" w:hAnsi="Bookman Old Style"/>
          <w:sz w:val="16"/>
          <w:szCs w:val="16"/>
          <w:lang w:eastAsia="en-US"/>
        </w:rPr>
        <w:t xml:space="preserve"> in (nazione di destinazione) _____________ nel quadro del Progetto “Back to the Future”, finanziato dal Fondo Asilo, Migrazione e Integrazione (FAMI) 2014-2020, obiettivo specifico 3 Rimpatrio – Obiettivo Nazionale 2 misure di rimpatrio.</w:t>
      </w:r>
    </w:p>
    <w:p w14:paraId="1B9E4514" w14:textId="77777777" w:rsidR="00C1276F" w:rsidRDefault="00C1276F" w:rsidP="00C1276F">
      <w:pPr>
        <w:suppressAutoHyphens w:val="0"/>
        <w:spacing w:line="360" w:lineRule="auto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>Dichiaro inoltre di:</w:t>
      </w:r>
    </w:p>
    <w:p w14:paraId="21CCC5B1" w14:textId="77777777" w:rsidR="00C1276F" w:rsidRDefault="00C1276F" w:rsidP="00C1276F">
      <w:pPr>
        <w:suppressAutoHyphens w:val="0"/>
        <w:spacing w:line="360" w:lineRule="auto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>1. Essere a conoscenza del fatto che non potrò fermarmi in nessun paese di transito;</w:t>
      </w:r>
    </w:p>
    <w:p w14:paraId="47C8DE55" w14:textId="77777777" w:rsidR="00C1276F" w:rsidRDefault="00C1276F" w:rsidP="00C1276F">
      <w:pPr>
        <w:suppressAutoHyphens w:val="0"/>
        <w:spacing w:line="360" w:lineRule="auto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>2. Volere rientrare direttamente nel mio paese di origine;</w:t>
      </w:r>
    </w:p>
    <w:p w14:paraId="00064437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ab/>
        <w:t>3. Essere consapevole che né il GUS né le organizzazioni che collaborano con esso, hanno alcuna responsabilità civile e penale in caso di lesioni personali e/o di morte durante o dopo la partecipazione mia e dei miei familiari al programma di rimpatrio volontario;</w:t>
      </w:r>
    </w:p>
    <w:p w14:paraId="0B73A396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 xml:space="preserve"> </w:t>
      </w:r>
      <w:r>
        <w:rPr>
          <w:rFonts w:ascii="Bookman Old Style" w:hAnsi="Bookman Old Style"/>
          <w:sz w:val="16"/>
          <w:szCs w:val="16"/>
          <w:lang w:eastAsia="en-US"/>
        </w:rPr>
        <w:tab/>
        <w:t xml:space="preserve">4. </w:t>
      </w:r>
      <w:r>
        <w:rPr>
          <w:rFonts w:ascii="Bookman Old Style" w:hAnsi="Bookman Old Style"/>
          <w:b/>
          <w:sz w:val="16"/>
          <w:szCs w:val="16"/>
          <w:lang w:eastAsia="en-US"/>
        </w:rPr>
        <w:t>Rinunciare al mio permesso di soggiorno, allo status di rifugiato, alla protezione sussidiaria o per motivi umanitari, e di impegnarmi a consegnare lo stesso alle competenti autorità di frontiera italiane o Schengen al momento della partenza</w:t>
      </w:r>
      <w:r>
        <w:rPr>
          <w:rFonts w:ascii="Bookman Old Style" w:hAnsi="Bookman Old Style"/>
          <w:sz w:val="16"/>
          <w:szCs w:val="16"/>
          <w:lang w:eastAsia="en-US"/>
        </w:rPr>
        <w:t>;</w:t>
      </w:r>
    </w:p>
    <w:p w14:paraId="6E576E68" w14:textId="77777777" w:rsidR="00C1276F" w:rsidRDefault="00C1276F" w:rsidP="00C1276F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eastAsia="en-US"/>
        </w:rPr>
        <w:t xml:space="preserve">5. </w:t>
      </w:r>
      <w:r>
        <w:rPr>
          <w:rFonts w:ascii="Bookman Old Style" w:hAnsi="Bookman Old Style"/>
          <w:b/>
          <w:sz w:val="16"/>
          <w:szCs w:val="16"/>
          <w:lang w:eastAsia="en-US"/>
        </w:rPr>
        <w:t xml:space="preserve">In caso di richiedente protezione internazionale, </w:t>
      </w:r>
      <w:r>
        <w:rPr>
          <w:rFonts w:ascii="Bookman Old Style" w:hAnsi="Bookman Old Style"/>
          <w:b/>
          <w:sz w:val="16"/>
          <w:szCs w:val="16"/>
        </w:rPr>
        <w:t>di rinunciare, volontariamente e consapevolmente, alla richiesta di protezione internazionale</w:t>
      </w:r>
      <w:r>
        <w:rPr>
          <w:rFonts w:ascii="Bookman Old Style" w:hAnsi="Bookman Old Style"/>
          <w:sz w:val="16"/>
          <w:szCs w:val="16"/>
          <w:lang w:eastAsia="en-US"/>
        </w:rPr>
        <w:t>.</w:t>
      </w:r>
    </w:p>
    <w:p w14:paraId="2B338D21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ab/>
        <w:t xml:space="preserve">6. Essere consapevole che in caso di false affermazioni da parte mia, il GUS può sospendere l’assistenza prevista dal programma in qualsiasi momento senza che io possa avanzare alcuna pretesa; </w:t>
      </w:r>
    </w:p>
    <w:p w14:paraId="73B9EA4D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 xml:space="preserve">            </w:t>
      </w:r>
      <w:r>
        <w:rPr>
          <w:rFonts w:ascii="Bookman Old Style" w:hAnsi="Bookman Old Style"/>
          <w:sz w:val="16"/>
          <w:szCs w:val="16"/>
          <w:lang w:eastAsia="en-US"/>
        </w:rPr>
        <w:tab/>
        <w:t>7. Essere consapevole che la mia richiesta di assistenza mi permetterà di ricevere a titolo gratuito il biglietto aereo fino alla mia destinazione finale e un contributo economico di euro 400,00 che sarà erogato prima dell’imbarco all’aeroporto di partenza dall’operatore GUS presente all’aeroporto;</w:t>
      </w:r>
    </w:p>
    <w:p w14:paraId="3E5E7878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ab/>
        <w:t>8. Essere a conoscenza che una volta presentata la mia richiesta di assistenza, il GUS valuterà l’importo del contributo da ricevere in beni e servizi nel mio paese. Sono a conoscenza altresì che tale decisione sarà insindacabile, in quanto adottata sulla base di indicatori imparziali e solo se prevista nell’ambito dei progetti gestiti dal GUS.</w:t>
      </w:r>
    </w:p>
    <w:p w14:paraId="49406E08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ab/>
        <w:t>9. Essere consapevole che potrò beneficiare dell’assistenza al ritorno nel mio paese una sola volta;</w:t>
      </w:r>
    </w:p>
    <w:p w14:paraId="47CA0BF6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ab/>
        <w:t>10. Comprendere completamente questa dichiarazione che ho letto o mi è stata letta e/o tradotta</w:t>
      </w:r>
    </w:p>
    <w:p w14:paraId="2D39BB27" w14:textId="77777777" w:rsidR="00C1276F" w:rsidRDefault="00C1276F" w:rsidP="00C1276F">
      <w:pPr>
        <w:suppressAutoHyphens w:val="0"/>
        <w:spacing w:line="360" w:lineRule="auto"/>
        <w:ind w:hanging="709"/>
        <w:rPr>
          <w:rFonts w:ascii="Bookman Old Style" w:hAnsi="Bookman Old Style"/>
          <w:sz w:val="16"/>
          <w:szCs w:val="16"/>
          <w:lang w:eastAsia="en-US"/>
        </w:rPr>
      </w:pPr>
    </w:p>
    <w:p w14:paraId="1ACD9865" w14:textId="77777777" w:rsidR="00C1276F" w:rsidRDefault="00C1276F" w:rsidP="00C1276F">
      <w:pPr>
        <w:suppressAutoHyphens w:val="0"/>
        <w:spacing w:line="360" w:lineRule="auto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b/>
          <w:bCs/>
          <w:sz w:val="16"/>
          <w:szCs w:val="16"/>
          <w:lang w:eastAsia="en-US"/>
        </w:rPr>
        <w:t>Ai fini della richiesta, autorizzo la condivisione dei miei dati personali con l’Autorità Responsabile (Ministero dell’Interno – Dipartimento per le Libertà Civili ed Immigrazione) nonché il trattamento degli stessi ai sensi del D. Lgs. 196/2003 (tutela della privacy)</w:t>
      </w:r>
      <w:r>
        <w:rPr>
          <w:rFonts w:ascii="Bookman Old Style" w:hAnsi="Bookman Old Style"/>
          <w:sz w:val="16"/>
          <w:szCs w:val="16"/>
          <w:lang w:eastAsia="en-US"/>
        </w:rPr>
        <w:t>.</w:t>
      </w:r>
    </w:p>
    <w:p w14:paraId="5C5C0A45" w14:textId="77777777" w:rsidR="00C1276F" w:rsidRDefault="00C1276F" w:rsidP="00C1276F">
      <w:pPr>
        <w:suppressAutoHyphens w:val="0"/>
        <w:spacing w:line="360" w:lineRule="auto"/>
        <w:ind w:left="709"/>
        <w:rPr>
          <w:rFonts w:ascii="Bookman Old Style" w:hAnsi="Bookman Old Style"/>
          <w:sz w:val="16"/>
          <w:szCs w:val="16"/>
          <w:lang w:eastAsia="en-US"/>
        </w:rPr>
      </w:pPr>
    </w:p>
    <w:p w14:paraId="5202E004" w14:textId="75EE3EF3" w:rsidR="00C1276F" w:rsidRDefault="00C1276F" w:rsidP="00C1276F">
      <w:pPr>
        <w:suppressAutoHyphens w:val="0"/>
        <w:spacing w:line="360" w:lineRule="auto"/>
        <w:rPr>
          <w:rFonts w:ascii="Bookman Old Style" w:hAnsi="Bookman Old Style"/>
          <w:b/>
          <w:sz w:val="16"/>
          <w:szCs w:val="16"/>
          <w:lang w:eastAsia="en-US"/>
        </w:rPr>
      </w:pPr>
      <w:r>
        <w:rPr>
          <w:rFonts w:ascii="Bookman Old Style" w:hAnsi="Bookman Old Style"/>
          <w:b/>
          <w:sz w:val="16"/>
          <w:szCs w:val="16"/>
          <w:lang w:eastAsia="en-US"/>
        </w:rPr>
        <w:t>Data e luogo</w:t>
      </w:r>
      <w:r>
        <w:rPr>
          <w:rFonts w:ascii="Bookman Old Style" w:hAnsi="Bookman Old Style"/>
          <w:b/>
          <w:sz w:val="16"/>
          <w:szCs w:val="16"/>
          <w:lang w:eastAsia="en-US"/>
        </w:rPr>
        <w:tab/>
      </w:r>
    </w:p>
    <w:p w14:paraId="4FF1D727" w14:textId="77777777" w:rsidR="00C1276F" w:rsidRDefault="00C1276F" w:rsidP="00C1276F">
      <w:pPr>
        <w:suppressAutoHyphens w:val="0"/>
        <w:spacing w:line="360" w:lineRule="auto"/>
        <w:rPr>
          <w:rFonts w:ascii="Bookman Old Style" w:hAnsi="Bookman Old Style"/>
          <w:b/>
          <w:sz w:val="16"/>
          <w:szCs w:val="16"/>
          <w:lang w:eastAsia="en-US"/>
        </w:rPr>
      </w:pPr>
    </w:p>
    <w:p w14:paraId="5358E952" w14:textId="77777777" w:rsidR="00C1276F" w:rsidRDefault="00C1276F" w:rsidP="00C1276F">
      <w:pPr>
        <w:suppressAutoHyphens w:val="0"/>
        <w:ind w:left="709" w:hanging="709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ab/>
      </w:r>
      <w:r>
        <w:rPr>
          <w:rFonts w:ascii="Bookman Old Style" w:hAnsi="Bookman Old Style"/>
          <w:sz w:val="16"/>
          <w:szCs w:val="16"/>
          <w:lang w:eastAsia="en-US"/>
        </w:rPr>
        <w:tab/>
      </w:r>
      <w:r>
        <w:rPr>
          <w:rFonts w:ascii="Bookman Old Style" w:hAnsi="Bookman Old Style"/>
          <w:sz w:val="16"/>
          <w:szCs w:val="16"/>
          <w:lang w:eastAsia="en-US"/>
        </w:rPr>
        <w:tab/>
      </w:r>
      <w:r>
        <w:rPr>
          <w:rFonts w:ascii="Bookman Old Style" w:hAnsi="Bookman Old Style"/>
          <w:sz w:val="16"/>
          <w:szCs w:val="16"/>
          <w:lang w:eastAsia="en-US"/>
        </w:rPr>
        <w:tab/>
      </w:r>
      <w:r>
        <w:rPr>
          <w:rFonts w:ascii="Bookman Old Style" w:hAnsi="Bookman Old Style"/>
          <w:sz w:val="16"/>
          <w:szCs w:val="16"/>
          <w:lang w:eastAsia="en-US"/>
        </w:rPr>
        <w:tab/>
      </w:r>
      <w:r>
        <w:rPr>
          <w:rFonts w:ascii="Bookman Old Style" w:hAnsi="Bookman Old Style"/>
          <w:sz w:val="16"/>
          <w:szCs w:val="16"/>
          <w:lang w:eastAsia="en-US"/>
        </w:rPr>
        <w:tab/>
      </w:r>
      <w:r>
        <w:rPr>
          <w:rFonts w:ascii="Bookman Old Style" w:hAnsi="Bookman Old Style"/>
          <w:sz w:val="16"/>
          <w:szCs w:val="16"/>
          <w:lang w:eastAsia="en-US"/>
        </w:rPr>
        <w:tab/>
      </w:r>
      <w:r>
        <w:rPr>
          <w:rFonts w:ascii="Bookman Old Style" w:hAnsi="Bookman Old Style"/>
          <w:sz w:val="16"/>
          <w:szCs w:val="16"/>
          <w:lang w:eastAsia="en-US"/>
        </w:rPr>
        <w:tab/>
        <w:t xml:space="preserve">                                        Firma del candidato</w:t>
      </w:r>
    </w:p>
    <w:p w14:paraId="14FBCFE6" w14:textId="77777777" w:rsidR="00C1276F" w:rsidRDefault="00C1276F" w:rsidP="00C1276F">
      <w:pPr>
        <w:suppressAutoHyphens w:val="0"/>
        <w:ind w:left="709" w:hanging="709"/>
        <w:rPr>
          <w:rFonts w:ascii="Bookman Old Style" w:hAnsi="Bookman Old Style"/>
          <w:sz w:val="16"/>
          <w:szCs w:val="16"/>
          <w:lang w:eastAsia="en-US"/>
        </w:rPr>
      </w:pPr>
    </w:p>
    <w:p w14:paraId="1B636D9E" w14:textId="77777777" w:rsidR="00C1276F" w:rsidRPr="00F35E96" w:rsidRDefault="00C1276F" w:rsidP="00C1276F">
      <w:pPr>
        <w:suppressAutoHyphens w:val="0"/>
        <w:ind w:left="5665" w:firstLine="707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>_______________________________________</w:t>
      </w:r>
    </w:p>
    <w:p w14:paraId="50710FAD" w14:textId="77777777" w:rsidR="00C1276F" w:rsidRDefault="00C1276F" w:rsidP="00C1276F"/>
    <w:p w14:paraId="4A14F6B2" w14:textId="77777777" w:rsidR="00A713D1" w:rsidRPr="00A713D1" w:rsidRDefault="00A713D1" w:rsidP="00A713D1">
      <w:bookmarkStart w:id="1" w:name="_GoBack"/>
      <w:bookmarkEnd w:id="1"/>
    </w:p>
    <w:sectPr w:rsidR="00A713D1" w:rsidRPr="00A713D1" w:rsidSect="00604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851" w:left="425" w:header="568" w:footer="0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2037" w14:textId="77777777" w:rsidR="00634982" w:rsidRDefault="00634982" w:rsidP="00650140">
      <w:r>
        <w:separator/>
      </w:r>
    </w:p>
  </w:endnote>
  <w:endnote w:type="continuationSeparator" w:id="0">
    <w:p w14:paraId="05E3FAC4" w14:textId="77777777" w:rsidR="00634982" w:rsidRDefault="00634982" w:rsidP="0065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42"/>
      <w:gridCol w:w="1812"/>
      <w:gridCol w:w="3842"/>
    </w:tblGrid>
    <w:tr w:rsidR="00D91180" w14:paraId="790189CD" w14:textId="77777777" w:rsidTr="00B62D5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154929" w14:textId="77777777" w:rsidR="00D91180" w:rsidRDefault="00D91180" w:rsidP="00650140">
          <w:pPr>
            <w:pStyle w:val="Intestazione"/>
          </w:pPr>
          <w:r>
            <w:t>[Digitare il titolo del documento]</w:t>
          </w:r>
        </w:p>
        <w:p w14:paraId="3CA4763F" w14:textId="77777777" w:rsidR="00D91180" w:rsidRDefault="00D91180" w:rsidP="00650140">
          <w:pPr>
            <w:pStyle w:val="Intestazione"/>
          </w:pPr>
          <w:r>
            <w:t>[Digitare la data]</w:t>
          </w:r>
        </w:p>
        <w:p w14:paraId="0C592C40" w14:textId="77777777" w:rsidR="00D91180" w:rsidRDefault="00D91180" w:rsidP="00650140">
          <w:pPr>
            <w:pStyle w:val="Intestazione"/>
          </w:pPr>
          <w:r>
            <w:t>[Digitare il titolo del documento]</w:t>
          </w:r>
        </w:p>
        <w:p w14:paraId="5403532A" w14:textId="77777777" w:rsidR="00D91180" w:rsidRDefault="00D91180" w:rsidP="00650140">
          <w:pPr>
            <w:pStyle w:val="Intestazione"/>
          </w:pPr>
          <w:r>
            <w:t>[Digitare la data]</w:t>
          </w:r>
        </w:p>
        <w:p w14:paraId="1E9A49C7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00D10C4" w14:textId="77777777" w:rsidR="00D91180" w:rsidRPr="00B62D5C" w:rsidRDefault="00D91180">
          <w:pPr>
            <w:pStyle w:val="Nessunaspaziatura1"/>
            <w:spacing w:line="276" w:lineRule="auto"/>
            <w:rPr>
              <w:rFonts w:ascii="Calibri" w:hAnsi="Calibri"/>
              <w:color w:val="365F91"/>
            </w:rPr>
          </w:pPr>
          <w:r w:rsidRPr="00B62D5C">
            <w:rPr>
              <w:rFonts w:ascii="Cambria" w:hAnsi="Cambria"/>
              <w:color w:val="365F91"/>
            </w:rPr>
            <w:t>[Digitare il testo]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048EEE5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</w:tr>
    <w:tr w:rsidR="00D91180" w14:paraId="70AE31D6" w14:textId="77777777" w:rsidTr="00B62D5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B1069AB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  <w:tc>
        <w:tcPr>
          <w:tcW w:w="0" w:type="auto"/>
          <w:vMerge/>
          <w:vAlign w:val="center"/>
          <w:hideMark/>
        </w:tcPr>
        <w:p w14:paraId="4FB2AA0D" w14:textId="77777777" w:rsidR="00D91180" w:rsidRPr="00B62D5C" w:rsidRDefault="00D91180" w:rsidP="00650140"/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43281E7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</w:tr>
  </w:tbl>
  <w:p w14:paraId="65BAE46A" w14:textId="77777777" w:rsidR="00D91180" w:rsidRDefault="00D91180" w:rsidP="006501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74E7" w14:textId="77777777" w:rsidR="009727A9" w:rsidRDefault="00634982">
    <w:r>
      <w:pict w14:anchorId="713E85CA">
        <v:rect id="_x0000_i1025" style="width:474.8pt;height:.5pt" o:hralign="center" o:hrstd="t" o:hrnoshade="t" o:hr="t" fillcolor="#a0a0a0" stroked="f"/>
      </w:pict>
    </w:r>
  </w:p>
  <w:p w14:paraId="5B398521" w14:textId="77777777" w:rsidR="009727A9" w:rsidRDefault="009727A9"/>
  <w:tbl>
    <w:tblPr>
      <w:tblStyle w:val="Grigliatabella"/>
      <w:tblW w:w="9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4110"/>
      <w:gridCol w:w="4529"/>
    </w:tblGrid>
    <w:tr w:rsidR="009727A9" w:rsidRPr="009727A9" w14:paraId="4F8C527D" w14:textId="77777777" w:rsidTr="009727A9">
      <w:trPr>
        <w:trHeight w:val="1131"/>
      </w:trPr>
      <w:tc>
        <w:tcPr>
          <w:tcW w:w="993" w:type="dxa"/>
        </w:tcPr>
        <w:p w14:paraId="48B51A34" w14:textId="77777777" w:rsidR="009727A9" w:rsidRPr="009727A9" w:rsidRDefault="009727A9" w:rsidP="004820D7">
          <w:pPr>
            <w:pStyle w:val="Pidipagina"/>
            <w:rPr>
              <w:b/>
              <w:noProof/>
              <w:sz w:val="17"/>
              <w:szCs w:val="17"/>
              <w:lang w:eastAsia="it-IT"/>
            </w:rPr>
          </w:pPr>
          <w:r w:rsidRPr="009727A9">
            <w:rPr>
              <w:b/>
              <w:noProof/>
              <w:sz w:val="17"/>
              <w:szCs w:val="17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69F7F49" wp14:editId="2FE2D263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333098" cy="54000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US_Vx_Senza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09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0" w:type="dxa"/>
        </w:tcPr>
        <w:p w14:paraId="66BB2736" w14:textId="77777777" w:rsidR="009727A9" w:rsidRPr="009727A9" w:rsidRDefault="009727A9" w:rsidP="009727A9">
          <w:pPr>
            <w:rPr>
              <w:sz w:val="17"/>
              <w:szCs w:val="17"/>
            </w:rPr>
          </w:pPr>
        </w:p>
        <w:p w14:paraId="34DC3928" w14:textId="77777777" w:rsidR="009727A9" w:rsidRPr="009727A9" w:rsidRDefault="009727A9" w:rsidP="009727A9">
          <w:pPr>
            <w:tabs>
              <w:tab w:val="center" w:pos="4990"/>
            </w:tabs>
            <w:rPr>
              <w:sz w:val="17"/>
              <w:szCs w:val="17"/>
            </w:rPr>
          </w:pPr>
          <w:r w:rsidRPr="009727A9">
            <w:rPr>
              <w:sz w:val="17"/>
              <w:szCs w:val="17"/>
            </w:rPr>
            <w:t xml:space="preserve">GUS Gruppo Umana Solidarietà “G. </w:t>
          </w:r>
          <w:proofErr w:type="spellStart"/>
          <w:r w:rsidRPr="009727A9">
            <w:rPr>
              <w:sz w:val="17"/>
              <w:szCs w:val="17"/>
            </w:rPr>
            <w:t>Puletti</w:t>
          </w:r>
          <w:proofErr w:type="spellEnd"/>
          <w:r w:rsidRPr="009727A9">
            <w:rPr>
              <w:sz w:val="17"/>
              <w:szCs w:val="17"/>
            </w:rPr>
            <w:t>”</w:t>
          </w:r>
        </w:p>
        <w:p w14:paraId="7F8974A4" w14:textId="77777777" w:rsidR="009727A9" w:rsidRPr="009727A9" w:rsidRDefault="009727A9" w:rsidP="009727A9">
          <w:pPr>
            <w:rPr>
              <w:sz w:val="17"/>
              <w:szCs w:val="17"/>
            </w:rPr>
          </w:pPr>
          <w:r w:rsidRPr="009727A9">
            <w:rPr>
              <w:sz w:val="17"/>
              <w:szCs w:val="17"/>
            </w:rPr>
            <w:t>Sede legale: Via della Pace, 5 (62100) Macerata</w:t>
          </w:r>
        </w:p>
        <w:p w14:paraId="574CB1DC" w14:textId="77777777" w:rsidR="009727A9" w:rsidRPr="009727A9" w:rsidRDefault="009727A9" w:rsidP="009727A9">
          <w:pPr>
            <w:rPr>
              <w:noProof/>
              <w:sz w:val="17"/>
              <w:szCs w:val="17"/>
              <w:lang w:eastAsia="it-IT"/>
            </w:rPr>
          </w:pPr>
          <w:r w:rsidRPr="009727A9">
            <w:rPr>
              <w:sz w:val="17"/>
              <w:szCs w:val="17"/>
            </w:rPr>
            <w:t>Tel. +39 0733 260498 | Fax +39 0733 269758</w:t>
          </w:r>
        </w:p>
      </w:tc>
      <w:tc>
        <w:tcPr>
          <w:tcW w:w="4529" w:type="dxa"/>
        </w:tcPr>
        <w:p w14:paraId="34502F8C" w14:textId="77777777" w:rsidR="009727A9" w:rsidRPr="009727A9" w:rsidRDefault="009727A9" w:rsidP="009727A9">
          <w:pPr>
            <w:pStyle w:val="Pidipagina"/>
            <w:tabs>
              <w:tab w:val="clear" w:pos="4819"/>
            </w:tabs>
            <w:jc w:val="left"/>
            <w:rPr>
              <w:noProof/>
              <w:sz w:val="17"/>
              <w:szCs w:val="17"/>
              <w:lang w:eastAsia="it-IT"/>
            </w:rPr>
          </w:pPr>
        </w:p>
        <w:p w14:paraId="033CD38C" w14:textId="77777777" w:rsidR="009727A9" w:rsidRPr="009727A9" w:rsidRDefault="009727A9" w:rsidP="009727A9">
          <w:pPr>
            <w:pStyle w:val="Pidipagina"/>
            <w:tabs>
              <w:tab w:val="clear" w:pos="4819"/>
            </w:tabs>
            <w:jc w:val="left"/>
            <w:rPr>
              <w:noProof/>
              <w:sz w:val="17"/>
              <w:szCs w:val="17"/>
              <w:lang w:eastAsia="it-IT"/>
            </w:rPr>
          </w:pPr>
          <w:r w:rsidRPr="009727A9">
            <w:rPr>
              <w:noProof/>
              <w:sz w:val="17"/>
              <w:szCs w:val="17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2BADE2A7" wp14:editId="48DCED78">
                <wp:simplePos x="4476750" y="97726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20800" cy="684000"/>
                <wp:effectExtent l="0" t="0" r="0" b="1905"/>
                <wp:wrapSquare wrapText="bothSides"/>
                <wp:docPr id="114" name="Immagin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BTF_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8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27A9">
            <w:rPr>
              <w:noProof/>
              <w:sz w:val="17"/>
              <w:szCs w:val="17"/>
              <w:lang w:eastAsia="it-IT"/>
            </w:rPr>
            <w:t>www.ritornovolontario.it</w:t>
          </w:r>
          <w:r w:rsidRPr="009727A9">
            <w:rPr>
              <w:noProof/>
              <w:sz w:val="17"/>
              <w:szCs w:val="17"/>
              <w:lang w:eastAsia="it-IT"/>
            </w:rPr>
            <w:br/>
            <w:t>info@ritornovolontario.it</w:t>
          </w:r>
          <w:r w:rsidRPr="009727A9">
            <w:rPr>
              <w:noProof/>
              <w:sz w:val="17"/>
              <w:szCs w:val="17"/>
              <w:lang w:eastAsia="it-IT"/>
            </w:rPr>
            <w:br/>
          </w:r>
          <w:r>
            <w:rPr>
              <w:noProof/>
              <w:sz w:val="17"/>
              <w:szCs w:val="17"/>
              <w:lang w:eastAsia="it-IT"/>
            </w:rPr>
            <w:t xml:space="preserve">Tel. </w:t>
          </w:r>
          <w:r w:rsidRPr="009727A9">
            <w:rPr>
              <w:noProof/>
              <w:sz w:val="17"/>
              <w:szCs w:val="17"/>
              <w:lang w:eastAsia="it-IT"/>
            </w:rPr>
            <w:t>+39 371 1124916</w:t>
          </w:r>
        </w:p>
      </w:tc>
    </w:tr>
  </w:tbl>
  <w:p w14:paraId="55455AD4" w14:textId="77777777" w:rsidR="00D91180" w:rsidRPr="00C7598B" w:rsidRDefault="004820D7" w:rsidP="004820D7">
    <w:pPr>
      <w:pStyle w:val="Pidipagina"/>
      <w:tabs>
        <w:tab w:val="clear" w:pos="4819"/>
      </w:tabs>
      <w:rPr>
        <w:noProof/>
        <w:lang w:eastAsia="it-IT"/>
      </w:rPr>
    </w:pPr>
    <w:r>
      <w:rPr>
        <w:noProof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5D6E" w14:textId="77777777" w:rsidR="009727A9" w:rsidRDefault="00972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DF22" w14:textId="77777777" w:rsidR="00634982" w:rsidRDefault="00634982" w:rsidP="00650140">
      <w:bookmarkStart w:id="0" w:name="_Hlk8312632"/>
      <w:bookmarkEnd w:id="0"/>
      <w:r>
        <w:separator/>
      </w:r>
    </w:p>
  </w:footnote>
  <w:footnote w:type="continuationSeparator" w:id="0">
    <w:p w14:paraId="07AA9E94" w14:textId="77777777" w:rsidR="00634982" w:rsidRDefault="00634982" w:rsidP="0065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2715" w14:textId="77777777" w:rsidR="009727A9" w:rsidRDefault="009727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12"/>
      <w:gridCol w:w="2948"/>
      <w:gridCol w:w="3636"/>
    </w:tblGrid>
    <w:tr w:rsidR="006F06E6" w:rsidRPr="00F734CC" w14:paraId="45411257" w14:textId="77777777" w:rsidTr="00F734CC">
      <w:tc>
        <w:tcPr>
          <w:tcW w:w="2943" w:type="dxa"/>
          <w:shd w:val="clear" w:color="auto" w:fill="auto"/>
        </w:tcPr>
        <w:p w14:paraId="5D98A565" w14:textId="77777777" w:rsidR="006873B3" w:rsidRPr="00F734CC" w:rsidRDefault="00804EB6" w:rsidP="00650140">
          <w:pPr>
            <w:pStyle w:val="Intestazione"/>
          </w:pPr>
          <w:r w:rsidRPr="00F734CC">
            <w:rPr>
              <w:noProof/>
              <w:lang w:eastAsia="it-IT"/>
            </w:rPr>
            <w:drawing>
              <wp:inline distT="0" distB="0" distL="0" distR="0" wp14:anchorId="6E4B529C" wp14:editId="5AAD2075">
                <wp:extent cx="1057275" cy="723900"/>
                <wp:effectExtent l="0" t="0" r="0" b="0"/>
                <wp:docPr id="112" name="Immagine 112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0E0D6A" w14:textId="77777777" w:rsidR="00A713D1" w:rsidRPr="00A713D1" w:rsidRDefault="00A713D1" w:rsidP="00A713D1">
          <w:pPr>
            <w:pStyle w:val="Intestazione"/>
            <w:rPr>
              <w:sz w:val="28"/>
            </w:rPr>
          </w:pPr>
          <w:r w:rsidRPr="00A713D1">
            <w:rPr>
              <w:rFonts w:ascii="Arial Narrow" w:hAnsi="Arial Narrow" w:cs="Arial Narrow"/>
              <w:b/>
              <w:bCs/>
              <w:color w:val="003366"/>
              <w:sz w:val="22"/>
              <w:szCs w:val="18"/>
            </w:rPr>
            <w:t>UNIONE EUROPEA</w:t>
          </w:r>
        </w:p>
        <w:p w14:paraId="6A256516" w14:textId="77777777" w:rsidR="006873B3" w:rsidRPr="00650140" w:rsidRDefault="006873B3" w:rsidP="00650140">
          <w:pPr>
            <w:pStyle w:val="Intestazione"/>
            <w:jc w:val="left"/>
            <w:rPr>
              <w:noProof/>
              <w:sz w:val="16"/>
              <w:szCs w:val="16"/>
              <w:lang w:eastAsia="it-IT"/>
            </w:rPr>
          </w:pPr>
        </w:p>
      </w:tc>
      <w:tc>
        <w:tcPr>
          <w:tcW w:w="3030" w:type="dxa"/>
          <w:shd w:val="clear" w:color="auto" w:fill="auto"/>
        </w:tcPr>
        <w:p w14:paraId="37A3E512" w14:textId="77777777" w:rsidR="006873B3" w:rsidRPr="00F734CC" w:rsidRDefault="006873B3" w:rsidP="00650140">
          <w:pPr>
            <w:pStyle w:val="Intestazione"/>
            <w:rPr>
              <w:noProof/>
              <w:lang w:eastAsia="it-IT"/>
            </w:rPr>
          </w:pPr>
        </w:p>
      </w:tc>
      <w:tc>
        <w:tcPr>
          <w:tcW w:w="3739" w:type="dxa"/>
          <w:shd w:val="clear" w:color="auto" w:fill="auto"/>
        </w:tcPr>
        <w:p w14:paraId="2597A27B" w14:textId="77777777" w:rsidR="006873B3" w:rsidRPr="00F734CC" w:rsidRDefault="00804EB6" w:rsidP="00650140">
          <w:pPr>
            <w:pStyle w:val="Intestazione"/>
            <w:rPr>
              <w:noProof/>
              <w:lang w:eastAsia="it-IT"/>
            </w:rPr>
          </w:pPr>
          <w:r w:rsidRPr="00F734C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EC31706" wp14:editId="5D5717F2">
                <wp:simplePos x="0" y="0"/>
                <wp:positionH relativeFrom="column">
                  <wp:posOffset>200660</wp:posOffset>
                </wp:positionH>
                <wp:positionV relativeFrom="paragraph">
                  <wp:posOffset>134620</wp:posOffset>
                </wp:positionV>
                <wp:extent cx="2057400" cy="665372"/>
                <wp:effectExtent l="0" t="0" r="0" b="1905"/>
                <wp:wrapNone/>
                <wp:docPr id="113" name="Immagine 113" descr="logo_ministero_int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inistero_int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554" cy="66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695C49" w14:textId="77777777" w:rsidR="0059323D" w:rsidRPr="006041AE" w:rsidRDefault="0059323D" w:rsidP="00650140">
    <w:pPr>
      <w:pStyle w:val="Intestazione"/>
      <w:jc w:val="center"/>
      <w:rPr>
        <w:b/>
        <w:noProof/>
        <w:sz w:val="16"/>
        <w:szCs w:val="16"/>
        <w:lang w:eastAsia="it-IT"/>
      </w:rPr>
    </w:pPr>
    <w:r w:rsidRPr="006041AE">
      <w:rPr>
        <w:b/>
        <w:noProof/>
        <w:sz w:val="16"/>
        <w:szCs w:val="16"/>
        <w:lang w:eastAsia="it-IT"/>
      </w:rPr>
      <w:t xml:space="preserve">Fondo Asilo, Migrazione e Integrazione </w:t>
    </w:r>
    <w:r w:rsidR="00C7598B" w:rsidRPr="006041AE">
      <w:rPr>
        <w:b/>
        <w:noProof/>
        <w:sz w:val="16"/>
        <w:szCs w:val="16"/>
        <w:lang w:eastAsia="it-IT"/>
      </w:rPr>
      <w:t xml:space="preserve">(FAMI) </w:t>
    </w:r>
    <w:r w:rsidRPr="006041AE">
      <w:rPr>
        <w:b/>
        <w:noProof/>
        <w:sz w:val="16"/>
        <w:szCs w:val="16"/>
        <w:lang w:eastAsia="it-IT"/>
      </w:rPr>
      <w:t>2014-2020</w:t>
    </w:r>
  </w:p>
  <w:p w14:paraId="21063DB4" w14:textId="77777777" w:rsidR="00D91180" w:rsidRPr="006041AE" w:rsidRDefault="006F06E6" w:rsidP="00650140">
    <w:pPr>
      <w:pStyle w:val="Intestazione"/>
      <w:jc w:val="center"/>
      <w:rPr>
        <w:noProof/>
        <w:sz w:val="16"/>
        <w:szCs w:val="16"/>
        <w:lang w:eastAsia="it-IT"/>
      </w:rPr>
    </w:pPr>
    <w:r w:rsidRPr="006041AE">
      <w:rPr>
        <w:noProof/>
        <w:sz w:val="16"/>
        <w:szCs w:val="16"/>
        <w:lang w:eastAsia="it-IT"/>
      </w:rPr>
      <w:t>Obiettivo S</w:t>
    </w:r>
    <w:r w:rsidR="0059323D" w:rsidRPr="006041AE">
      <w:rPr>
        <w:noProof/>
        <w:sz w:val="16"/>
        <w:szCs w:val="16"/>
        <w:lang w:eastAsia="it-IT"/>
      </w:rPr>
      <w:t>pecifico</w:t>
    </w:r>
    <w:r w:rsidR="005A256B" w:rsidRPr="006041AE">
      <w:rPr>
        <w:noProof/>
        <w:sz w:val="16"/>
        <w:szCs w:val="16"/>
        <w:lang w:eastAsia="it-IT"/>
      </w:rPr>
      <w:t xml:space="preserve"> </w:t>
    </w:r>
    <w:r w:rsidR="008C1F76" w:rsidRPr="006041AE">
      <w:rPr>
        <w:noProof/>
        <w:sz w:val="16"/>
        <w:szCs w:val="16"/>
        <w:lang w:eastAsia="it-IT"/>
      </w:rPr>
      <w:t>3</w:t>
    </w:r>
    <w:r w:rsidRPr="006041AE">
      <w:rPr>
        <w:noProof/>
        <w:sz w:val="16"/>
        <w:szCs w:val="16"/>
        <w:lang w:eastAsia="it-IT"/>
      </w:rPr>
      <w:t>.Rimpatrio - Obiettivo N</w:t>
    </w:r>
    <w:r w:rsidR="0059323D" w:rsidRPr="006041AE">
      <w:rPr>
        <w:noProof/>
        <w:sz w:val="16"/>
        <w:szCs w:val="16"/>
        <w:lang w:eastAsia="it-IT"/>
      </w:rPr>
      <w:t>azio</w:t>
    </w:r>
    <w:r w:rsidR="008C1F76" w:rsidRPr="006041AE">
      <w:rPr>
        <w:noProof/>
        <w:sz w:val="16"/>
        <w:szCs w:val="16"/>
        <w:lang w:eastAsia="it-IT"/>
      </w:rPr>
      <w:t xml:space="preserve">nale </w:t>
    </w:r>
    <w:r w:rsidRPr="006041AE">
      <w:rPr>
        <w:noProof/>
        <w:sz w:val="16"/>
        <w:szCs w:val="16"/>
        <w:lang w:eastAsia="it-IT"/>
      </w:rPr>
      <w:t xml:space="preserve">ON </w:t>
    </w:r>
    <w:r w:rsidR="008C1F76" w:rsidRPr="006041AE">
      <w:rPr>
        <w:noProof/>
        <w:sz w:val="16"/>
        <w:szCs w:val="16"/>
        <w:lang w:eastAsia="it-IT"/>
      </w:rPr>
      <w:t xml:space="preserve">2 </w:t>
    </w:r>
    <w:r w:rsidRPr="006041AE">
      <w:rPr>
        <w:noProof/>
        <w:sz w:val="16"/>
        <w:szCs w:val="16"/>
        <w:lang w:eastAsia="it-IT"/>
      </w:rPr>
      <w:t xml:space="preserve">- </w:t>
    </w:r>
    <w:r w:rsidR="008C1F76" w:rsidRPr="006041AE">
      <w:rPr>
        <w:noProof/>
        <w:sz w:val="16"/>
        <w:szCs w:val="16"/>
        <w:lang w:eastAsia="it-IT"/>
      </w:rPr>
      <w:t>M</w:t>
    </w:r>
    <w:r w:rsidR="005D61D6" w:rsidRPr="006041AE">
      <w:rPr>
        <w:noProof/>
        <w:sz w:val="16"/>
        <w:szCs w:val="16"/>
        <w:lang w:eastAsia="it-IT"/>
      </w:rPr>
      <w:t>isure di rimpatrio</w:t>
    </w:r>
  </w:p>
  <w:p w14:paraId="0779EC80" w14:textId="77777777" w:rsidR="005C0E8E" w:rsidRPr="006041AE" w:rsidRDefault="00C7598B" w:rsidP="006041AE">
    <w:pPr>
      <w:pStyle w:val="Intestazione"/>
      <w:jc w:val="center"/>
      <w:rPr>
        <w:b/>
        <w:noProof/>
        <w:sz w:val="16"/>
        <w:szCs w:val="16"/>
        <w:lang w:eastAsia="it-IT"/>
      </w:rPr>
    </w:pPr>
    <w:r w:rsidRPr="006041AE">
      <w:rPr>
        <w:b/>
        <w:noProof/>
        <w:sz w:val="16"/>
        <w:szCs w:val="16"/>
        <w:lang w:eastAsia="it-IT"/>
      </w:rPr>
      <w:t xml:space="preserve">PROG. </w:t>
    </w:r>
    <w:r w:rsidR="006F06E6" w:rsidRPr="006041AE">
      <w:rPr>
        <w:b/>
        <w:noProof/>
        <w:sz w:val="16"/>
        <w:szCs w:val="16"/>
        <w:lang w:eastAsia="it-IT"/>
      </w:rPr>
      <w:t>2671</w:t>
    </w:r>
    <w:r w:rsidR="00A713D1" w:rsidRPr="006041AE">
      <w:rPr>
        <w:b/>
        <w:noProof/>
        <w:sz w:val="16"/>
        <w:szCs w:val="16"/>
        <w:lang w:eastAsia="it-IT"/>
      </w:rPr>
      <w:t xml:space="preserve"> CUP I54E19000020007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A6DF" w14:textId="77777777" w:rsidR="009727A9" w:rsidRDefault="009727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F63"/>
    <w:multiLevelType w:val="hybridMultilevel"/>
    <w:tmpl w:val="13ECBF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146CF"/>
    <w:multiLevelType w:val="hybridMultilevel"/>
    <w:tmpl w:val="A2A62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800"/>
    <w:multiLevelType w:val="hybridMultilevel"/>
    <w:tmpl w:val="4BA2E24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06CBE"/>
    <w:multiLevelType w:val="hybridMultilevel"/>
    <w:tmpl w:val="69A42464"/>
    <w:lvl w:ilvl="0" w:tplc="EB54B1EE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920"/>
    <w:multiLevelType w:val="hybridMultilevel"/>
    <w:tmpl w:val="F664EB46"/>
    <w:lvl w:ilvl="0" w:tplc="1EA0418C">
      <w:start w:val="18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3BF5"/>
    <w:multiLevelType w:val="hybridMultilevel"/>
    <w:tmpl w:val="AC8862D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D22DB4"/>
    <w:multiLevelType w:val="hybridMultilevel"/>
    <w:tmpl w:val="02002B22"/>
    <w:lvl w:ilvl="0" w:tplc="CD3E6DC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68EA2668"/>
    <w:multiLevelType w:val="hybridMultilevel"/>
    <w:tmpl w:val="D5662E30"/>
    <w:lvl w:ilvl="0" w:tplc="3426E1F4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BC652FE"/>
    <w:multiLevelType w:val="hybridMultilevel"/>
    <w:tmpl w:val="46384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3E98"/>
    <w:multiLevelType w:val="hybridMultilevel"/>
    <w:tmpl w:val="7A70A046"/>
    <w:lvl w:ilvl="0" w:tplc="5968421C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>
      <o:colormru v:ext="edit" colors="#ff14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94"/>
    <w:rsid w:val="0000390F"/>
    <w:rsid w:val="00007025"/>
    <w:rsid w:val="00012B00"/>
    <w:rsid w:val="00017648"/>
    <w:rsid w:val="00021594"/>
    <w:rsid w:val="000228E6"/>
    <w:rsid w:val="000526FC"/>
    <w:rsid w:val="00061600"/>
    <w:rsid w:val="00063205"/>
    <w:rsid w:val="00070E43"/>
    <w:rsid w:val="00081733"/>
    <w:rsid w:val="00096172"/>
    <w:rsid w:val="000A3ECF"/>
    <w:rsid w:val="000A67AE"/>
    <w:rsid w:val="000B1B0F"/>
    <w:rsid w:val="000D3258"/>
    <w:rsid w:val="000E7F86"/>
    <w:rsid w:val="000F6F93"/>
    <w:rsid w:val="001048B1"/>
    <w:rsid w:val="00106361"/>
    <w:rsid w:val="001079DC"/>
    <w:rsid w:val="00113984"/>
    <w:rsid w:val="0011611D"/>
    <w:rsid w:val="0014557F"/>
    <w:rsid w:val="00161EBB"/>
    <w:rsid w:val="0017343D"/>
    <w:rsid w:val="001824C1"/>
    <w:rsid w:val="00182A16"/>
    <w:rsid w:val="001840B1"/>
    <w:rsid w:val="001862D9"/>
    <w:rsid w:val="001951C7"/>
    <w:rsid w:val="001A0423"/>
    <w:rsid w:val="001A05C0"/>
    <w:rsid w:val="001A2062"/>
    <w:rsid w:val="001B4B64"/>
    <w:rsid w:val="001C1D06"/>
    <w:rsid w:val="001C6844"/>
    <w:rsid w:val="001D422A"/>
    <w:rsid w:val="001F4DA5"/>
    <w:rsid w:val="00201970"/>
    <w:rsid w:val="00204913"/>
    <w:rsid w:val="002053CD"/>
    <w:rsid w:val="0021014B"/>
    <w:rsid w:val="00221283"/>
    <w:rsid w:val="00222861"/>
    <w:rsid w:val="002256A2"/>
    <w:rsid w:val="0024267D"/>
    <w:rsid w:val="00245E44"/>
    <w:rsid w:val="0025449B"/>
    <w:rsid w:val="00264556"/>
    <w:rsid w:val="002645BE"/>
    <w:rsid w:val="002656F5"/>
    <w:rsid w:val="002751F9"/>
    <w:rsid w:val="00283348"/>
    <w:rsid w:val="002919B1"/>
    <w:rsid w:val="00296301"/>
    <w:rsid w:val="002A1A5C"/>
    <w:rsid w:val="002A23DB"/>
    <w:rsid w:val="002A2DF4"/>
    <w:rsid w:val="002A75B0"/>
    <w:rsid w:val="002B1ED8"/>
    <w:rsid w:val="002B2C72"/>
    <w:rsid w:val="002C1891"/>
    <w:rsid w:val="002D48E9"/>
    <w:rsid w:val="002E05B6"/>
    <w:rsid w:val="002F65CF"/>
    <w:rsid w:val="003059D5"/>
    <w:rsid w:val="0031109F"/>
    <w:rsid w:val="00311FEF"/>
    <w:rsid w:val="003204DB"/>
    <w:rsid w:val="00320D7B"/>
    <w:rsid w:val="00323C1C"/>
    <w:rsid w:val="00346080"/>
    <w:rsid w:val="003708AB"/>
    <w:rsid w:val="00381C5B"/>
    <w:rsid w:val="003916D0"/>
    <w:rsid w:val="003B5072"/>
    <w:rsid w:val="003C2E47"/>
    <w:rsid w:val="003C34BA"/>
    <w:rsid w:val="003D46D2"/>
    <w:rsid w:val="003E2F2E"/>
    <w:rsid w:val="003E3A4A"/>
    <w:rsid w:val="003F0552"/>
    <w:rsid w:val="003F6AE3"/>
    <w:rsid w:val="00412EDA"/>
    <w:rsid w:val="00424CF7"/>
    <w:rsid w:val="00426F2E"/>
    <w:rsid w:val="00431B2A"/>
    <w:rsid w:val="00455F03"/>
    <w:rsid w:val="00465997"/>
    <w:rsid w:val="004662A2"/>
    <w:rsid w:val="00471D73"/>
    <w:rsid w:val="0047744A"/>
    <w:rsid w:val="004820D7"/>
    <w:rsid w:val="00494FA4"/>
    <w:rsid w:val="004B0377"/>
    <w:rsid w:val="004B2184"/>
    <w:rsid w:val="004B3886"/>
    <w:rsid w:val="004B628C"/>
    <w:rsid w:val="004B7CB0"/>
    <w:rsid w:val="004C2322"/>
    <w:rsid w:val="005016BB"/>
    <w:rsid w:val="005044B9"/>
    <w:rsid w:val="0050689C"/>
    <w:rsid w:val="00506AA5"/>
    <w:rsid w:val="005120A1"/>
    <w:rsid w:val="00526D8A"/>
    <w:rsid w:val="005279BC"/>
    <w:rsid w:val="005309AF"/>
    <w:rsid w:val="005400D0"/>
    <w:rsid w:val="00540656"/>
    <w:rsid w:val="00542237"/>
    <w:rsid w:val="00546D87"/>
    <w:rsid w:val="00554D79"/>
    <w:rsid w:val="0056400B"/>
    <w:rsid w:val="0056716E"/>
    <w:rsid w:val="005730A4"/>
    <w:rsid w:val="0059323D"/>
    <w:rsid w:val="00596F9F"/>
    <w:rsid w:val="005A0D3A"/>
    <w:rsid w:val="005A1C48"/>
    <w:rsid w:val="005A256B"/>
    <w:rsid w:val="005B036A"/>
    <w:rsid w:val="005B36A9"/>
    <w:rsid w:val="005B422D"/>
    <w:rsid w:val="005C0E8E"/>
    <w:rsid w:val="005C367D"/>
    <w:rsid w:val="005D61D6"/>
    <w:rsid w:val="005E0827"/>
    <w:rsid w:val="005E356C"/>
    <w:rsid w:val="005F35C0"/>
    <w:rsid w:val="005F6B68"/>
    <w:rsid w:val="00602A3A"/>
    <w:rsid w:val="006041AE"/>
    <w:rsid w:val="00605574"/>
    <w:rsid w:val="00616F4A"/>
    <w:rsid w:val="00634982"/>
    <w:rsid w:val="00635B46"/>
    <w:rsid w:val="006431A5"/>
    <w:rsid w:val="00650140"/>
    <w:rsid w:val="0066376C"/>
    <w:rsid w:val="00671B09"/>
    <w:rsid w:val="0067300E"/>
    <w:rsid w:val="006873B3"/>
    <w:rsid w:val="006A142D"/>
    <w:rsid w:val="006B0B85"/>
    <w:rsid w:val="006D2DB5"/>
    <w:rsid w:val="006E38D8"/>
    <w:rsid w:val="006F06E6"/>
    <w:rsid w:val="006F20ED"/>
    <w:rsid w:val="006F4616"/>
    <w:rsid w:val="007169E6"/>
    <w:rsid w:val="00716EDB"/>
    <w:rsid w:val="00724048"/>
    <w:rsid w:val="00726347"/>
    <w:rsid w:val="007416B9"/>
    <w:rsid w:val="00745800"/>
    <w:rsid w:val="0075442C"/>
    <w:rsid w:val="00775072"/>
    <w:rsid w:val="007917C0"/>
    <w:rsid w:val="007A161D"/>
    <w:rsid w:val="007A4E91"/>
    <w:rsid w:val="007A614C"/>
    <w:rsid w:val="007C145F"/>
    <w:rsid w:val="007D6666"/>
    <w:rsid w:val="007F425F"/>
    <w:rsid w:val="007F4E78"/>
    <w:rsid w:val="008034D5"/>
    <w:rsid w:val="00804EB6"/>
    <w:rsid w:val="008109F9"/>
    <w:rsid w:val="008177F3"/>
    <w:rsid w:val="00842925"/>
    <w:rsid w:val="008460DE"/>
    <w:rsid w:val="00846A11"/>
    <w:rsid w:val="008517CC"/>
    <w:rsid w:val="00851916"/>
    <w:rsid w:val="00874776"/>
    <w:rsid w:val="00877627"/>
    <w:rsid w:val="00891A31"/>
    <w:rsid w:val="00894CA7"/>
    <w:rsid w:val="00894E46"/>
    <w:rsid w:val="00896E14"/>
    <w:rsid w:val="008B05AB"/>
    <w:rsid w:val="008B69FF"/>
    <w:rsid w:val="008C1F76"/>
    <w:rsid w:val="008C2852"/>
    <w:rsid w:val="008C2C09"/>
    <w:rsid w:val="008D2598"/>
    <w:rsid w:val="008E0CAD"/>
    <w:rsid w:val="008E0EDE"/>
    <w:rsid w:val="008E78CF"/>
    <w:rsid w:val="008F6B3D"/>
    <w:rsid w:val="009012FA"/>
    <w:rsid w:val="00910421"/>
    <w:rsid w:val="00913B7D"/>
    <w:rsid w:val="009207E6"/>
    <w:rsid w:val="00920843"/>
    <w:rsid w:val="009223F5"/>
    <w:rsid w:val="00925566"/>
    <w:rsid w:val="00962DC3"/>
    <w:rsid w:val="00963B84"/>
    <w:rsid w:val="009727A9"/>
    <w:rsid w:val="009814E0"/>
    <w:rsid w:val="009A030D"/>
    <w:rsid w:val="009A70B8"/>
    <w:rsid w:val="009A7C91"/>
    <w:rsid w:val="009B0E08"/>
    <w:rsid w:val="009D1453"/>
    <w:rsid w:val="009D6677"/>
    <w:rsid w:val="009F7D97"/>
    <w:rsid w:val="00A003F7"/>
    <w:rsid w:val="00A07E71"/>
    <w:rsid w:val="00A30DE5"/>
    <w:rsid w:val="00A3379F"/>
    <w:rsid w:val="00A35E77"/>
    <w:rsid w:val="00A41867"/>
    <w:rsid w:val="00A52668"/>
    <w:rsid w:val="00A534F1"/>
    <w:rsid w:val="00A65737"/>
    <w:rsid w:val="00A65C75"/>
    <w:rsid w:val="00A713D1"/>
    <w:rsid w:val="00A713F9"/>
    <w:rsid w:val="00A83DA5"/>
    <w:rsid w:val="00A93D30"/>
    <w:rsid w:val="00A95831"/>
    <w:rsid w:val="00AA589D"/>
    <w:rsid w:val="00AB4E6A"/>
    <w:rsid w:val="00AC1F64"/>
    <w:rsid w:val="00AC3E6B"/>
    <w:rsid w:val="00AC6105"/>
    <w:rsid w:val="00AC652D"/>
    <w:rsid w:val="00AE3149"/>
    <w:rsid w:val="00AE5BE3"/>
    <w:rsid w:val="00AF092D"/>
    <w:rsid w:val="00AF2B25"/>
    <w:rsid w:val="00B00D26"/>
    <w:rsid w:val="00B034B2"/>
    <w:rsid w:val="00B06383"/>
    <w:rsid w:val="00B074BD"/>
    <w:rsid w:val="00B07F1C"/>
    <w:rsid w:val="00B25C85"/>
    <w:rsid w:val="00B26DC2"/>
    <w:rsid w:val="00B27B34"/>
    <w:rsid w:val="00B32AAE"/>
    <w:rsid w:val="00B62D5C"/>
    <w:rsid w:val="00B73DDE"/>
    <w:rsid w:val="00B8362F"/>
    <w:rsid w:val="00B90A24"/>
    <w:rsid w:val="00B92884"/>
    <w:rsid w:val="00BA2093"/>
    <w:rsid w:val="00BC3922"/>
    <w:rsid w:val="00BC4933"/>
    <w:rsid w:val="00BC7500"/>
    <w:rsid w:val="00BD1B88"/>
    <w:rsid w:val="00BE1698"/>
    <w:rsid w:val="00BE3D79"/>
    <w:rsid w:val="00BF78D6"/>
    <w:rsid w:val="00C00027"/>
    <w:rsid w:val="00C063CF"/>
    <w:rsid w:val="00C07F9B"/>
    <w:rsid w:val="00C1276F"/>
    <w:rsid w:val="00C30F5C"/>
    <w:rsid w:val="00C316D6"/>
    <w:rsid w:val="00C34D26"/>
    <w:rsid w:val="00C51335"/>
    <w:rsid w:val="00C521AD"/>
    <w:rsid w:val="00C5241D"/>
    <w:rsid w:val="00C671BD"/>
    <w:rsid w:val="00C7598B"/>
    <w:rsid w:val="00C85CD6"/>
    <w:rsid w:val="00C95A74"/>
    <w:rsid w:val="00CA690E"/>
    <w:rsid w:val="00CB0FDD"/>
    <w:rsid w:val="00CB3209"/>
    <w:rsid w:val="00CC6C53"/>
    <w:rsid w:val="00CC7062"/>
    <w:rsid w:val="00CD1E0F"/>
    <w:rsid w:val="00CF1833"/>
    <w:rsid w:val="00CF3E64"/>
    <w:rsid w:val="00CF734C"/>
    <w:rsid w:val="00D114DC"/>
    <w:rsid w:val="00D20DE3"/>
    <w:rsid w:val="00D3008B"/>
    <w:rsid w:val="00D33C53"/>
    <w:rsid w:val="00D470D0"/>
    <w:rsid w:val="00D56CB2"/>
    <w:rsid w:val="00D91180"/>
    <w:rsid w:val="00DA01C4"/>
    <w:rsid w:val="00DB4204"/>
    <w:rsid w:val="00DB6E97"/>
    <w:rsid w:val="00DD3599"/>
    <w:rsid w:val="00DD4E99"/>
    <w:rsid w:val="00DE38CE"/>
    <w:rsid w:val="00E0033D"/>
    <w:rsid w:val="00E11140"/>
    <w:rsid w:val="00E15061"/>
    <w:rsid w:val="00E401B1"/>
    <w:rsid w:val="00E43DB3"/>
    <w:rsid w:val="00E44949"/>
    <w:rsid w:val="00E513B8"/>
    <w:rsid w:val="00E53EB2"/>
    <w:rsid w:val="00E60760"/>
    <w:rsid w:val="00E60FD3"/>
    <w:rsid w:val="00E64573"/>
    <w:rsid w:val="00E70EB7"/>
    <w:rsid w:val="00E82EBC"/>
    <w:rsid w:val="00E851BE"/>
    <w:rsid w:val="00E90009"/>
    <w:rsid w:val="00E9160E"/>
    <w:rsid w:val="00E93CF6"/>
    <w:rsid w:val="00E97094"/>
    <w:rsid w:val="00EA1B42"/>
    <w:rsid w:val="00EA3E83"/>
    <w:rsid w:val="00EA409E"/>
    <w:rsid w:val="00EA4DA7"/>
    <w:rsid w:val="00EA5272"/>
    <w:rsid w:val="00EB27FD"/>
    <w:rsid w:val="00EE1E33"/>
    <w:rsid w:val="00EF3CFF"/>
    <w:rsid w:val="00F01C4A"/>
    <w:rsid w:val="00F17864"/>
    <w:rsid w:val="00F22A8F"/>
    <w:rsid w:val="00F30D25"/>
    <w:rsid w:val="00F36E35"/>
    <w:rsid w:val="00F401FB"/>
    <w:rsid w:val="00F40A7A"/>
    <w:rsid w:val="00F4443B"/>
    <w:rsid w:val="00F511F8"/>
    <w:rsid w:val="00F65F6D"/>
    <w:rsid w:val="00F7092C"/>
    <w:rsid w:val="00F734CC"/>
    <w:rsid w:val="00F85B9D"/>
    <w:rsid w:val="00F91E47"/>
    <w:rsid w:val="00FA4ED3"/>
    <w:rsid w:val="00FE362A"/>
    <w:rsid w:val="00FE4D85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1414"/>
    </o:shapedefaults>
    <o:shapelayout v:ext="edit">
      <o:idmap v:ext="edit" data="1"/>
    </o:shapelayout>
  </w:shapeDefaults>
  <w:decimalSymbol w:val=","/>
  <w:listSeparator w:val=";"/>
  <w14:docId w14:val="2D693DF8"/>
  <w15:chartTrackingRefBased/>
  <w15:docId w15:val="{E1717C6F-2E4B-4C78-9859-DE718DB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140"/>
    <w:pPr>
      <w:suppressAutoHyphens/>
      <w:jc w:val="both"/>
    </w:pPr>
    <w:rPr>
      <w:rFonts w:ascii="Helvetica" w:eastAsia="Times New Roman" w:hAnsi="Helvetic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2D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2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DC3"/>
  </w:style>
  <w:style w:type="paragraph" w:styleId="Pidipagina">
    <w:name w:val="footer"/>
    <w:basedOn w:val="Normale"/>
    <w:link w:val="PidipaginaCarattere"/>
    <w:uiPriority w:val="99"/>
    <w:unhideWhenUsed/>
    <w:rsid w:val="00962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DC3"/>
  </w:style>
  <w:style w:type="paragraph" w:styleId="Corpotesto">
    <w:name w:val="Body Text"/>
    <w:basedOn w:val="Normale"/>
    <w:link w:val="CorpotestoCarattere"/>
    <w:rsid w:val="00221283"/>
  </w:style>
  <w:style w:type="character" w:customStyle="1" w:styleId="CorpotestoCarattere">
    <w:name w:val="Corpo testo Carattere"/>
    <w:link w:val="Corpotesto"/>
    <w:rsid w:val="002212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B62D5C"/>
    <w:rPr>
      <w:color w:val="0000FF"/>
      <w:u w:val="single"/>
    </w:rPr>
  </w:style>
  <w:style w:type="paragraph" w:customStyle="1" w:styleId="Nessunaspaziatura1">
    <w:name w:val="Nessuna spaziatura1"/>
    <w:link w:val="NessunaspaziaturaCarattere"/>
    <w:qFormat/>
    <w:rsid w:val="00B62D5C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1"/>
    <w:rsid w:val="00B62D5C"/>
    <w:rPr>
      <w:rFonts w:ascii="PMingLiU" w:eastAsia="MS Mincho" w:hAnsi="PMingLiU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91180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B3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3149"/>
    <w:pPr>
      <w:ind w:left="720"/>
      <w:contextualSpacing/>
    </w:pPr>
    <w:rPr>
      <w:rFonts w:ascii="Cambria" w:hAnsi="Cambria"/>
      <w:lang w:eastAsia="it-IT"/>
    </w:rPr>
  </w:style>
  <w:style w:type="paragraph" w:customStyle="1" w:styleId="Default">
    <w:name w:val="Default"/>
    <w:rsid w:val="001D42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UOVA%20CARTA%20INTESTATA%20GUS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9013-958A-4B92-BDD8-E9BEEA48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GUS 2015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Links>
    <vt:vector size="12" baseType="variant"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mailto:rimpatri@gus-itali.org</vt:lpwstr>
      </vt:variant>
      <vt:variant>
        <vt:lpwstr/>
      </vt:variant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http://www.rimpatri.gus-italia.org/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GUS | FAMI01</cp:lastModifiedBy>
  <cp:revision>2</cp:revision>
  <cp:lastPrinted>2016-08-03T11:05:00Z</cp:lastPrinted>
  <dcterms:created xsi:type="dcterms:W3CDTF">2019-08-08T09:28:00Z</dcterms:created>
  <dcterms:modified xsi:type="dcterms:W3CDTF">2019-08-08T09:28:00Z</dcterms:modified>
</cp:coreProperties>
</file>